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86" w:rsidRDefault="00980F86" w:rsidP="00B2431C">
      <w:pPr>
        <w:jc w:val="center"/>
      </w:pPr>
      <w:r>
        <w:t>5.SAKIP SABANCI OKULLA ARASI GOALBALL TURNUVASI</w:t>
      </w:r>
      <w:r>
        <w:br/>
        <w:t>4-8 MAYIS 2011 DENİZLİ</w:t>
      </w:r>
      <w:r>
        <w:br/>
      </w:r>
    </w:p>
    <w:tbl>
      <w:tblPr>
        <w:tblpPr w:leftFromText="141" w:rightFromText="141" w:vertAnchor="text" w:horzAnchor="margin" w:tblpXSpec="center" w:tblpY="902"/>
        <w:tblW w:w="1264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10"/>
        <w:gridCol w:w="1080"/>
        <w:gridCol w:w="1080"/>
        <w:gridCol w:w="900"/>
        <w:gridCol w:w="1080"/>
        <w:gridCol w:w="957"/>
        <w:gridCol w:w="2103"/>
        <w:gridCol w:w="850"/>
        <w:gridCol w:w="2210"/>
        <w:gridCol w:w="870"/>
      </w:tblGrid>
      <w:tr w:rsidR="00980F86" w:rsidRPr="00D43396" w:rsidTr="00D067CA">
        <w:trPr>
          <w:trHeight w:val="255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0F86" w:rsidRPr="00D43396" w:rsidTr="00D067CA">
        <w:trPr>
          <w:trHeight w:val="255"/>
        </w:trPr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OYUN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TAKIMI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SONUÇ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TEAM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SONUÇ</w:t>
            </w:r>
          </w:p>
        </w:tc>
      </w:tr>
      <w:tr w:rsidR="00980F86" w:rsidRPr="00D43396" w:rsidTr="00D067CA">
        <w:trPr>
          <w:trHeight w:val="2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24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24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24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4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FALE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24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24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24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GÖRENELLER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MİTAT ENÇ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T.</w:t>
            </w: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SABANCI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K.MARAŞ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İZMİR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KONYA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DİYARBAKIR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ADANA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GÖRENELLER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T.SABANCI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İZMİR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K.MARAŞ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DENİZLİ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DİYARBAKIR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ERZURUM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KONYA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GÖRENELLER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DENİZLİ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T.SABANCI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23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ERZURUM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09:45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İZMİR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MİTAT ENÇ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10:30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B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DİYARBAKIR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K.MARAŞ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11:15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DENİZLİ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KONYA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B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ERZURUM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ADANA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GÖRENELLER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DENİZLİ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İZMİR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ERZURUM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T.</w:t>
            </w: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SABANCI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DİYARBAKIR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16:15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K.MARAŞ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KONYA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17:00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GÖRENELLER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İZMİR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17:45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B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T.</w:t>
            </w: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SABANCI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DİYARBAKIR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09:45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KONYA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MİTAT ENÇ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10:30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B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ADANA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K.MARAŞ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11:15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DENİZLİ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İZMİR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B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ERZURUM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DİYARBAKIR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GÖRENELLER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DİYARBAKIR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15:45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İZMİR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KONYA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T.</w:t>
            </w: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SABANCI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DENİZLİ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17:15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K.MARAŞ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ERZURUM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GÖRENELLER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KONYA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B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T.</w:t>
            </w: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SABANCI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ADANA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DENİZLİ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MİTAT ENÇ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</w:tr>
      <w:tr w:rsidR="00980F86" w:rsidRPr="00D43396" w:rsidTr="00D067CA">
        <w:trPr>
          <w:trHeight w:val="33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B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ERZURUM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K.MARAŞ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F86" w:rsidRPr="00B2431C" w:rsidRDefault="00980F86" w:rsidP="00667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4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</w:tr>
    </w:tbl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  <w:r>
        <w:t>FİNAL GRUBU</w:t>
      </w:r>
    </w:p>
    <w:tbl>
      <w:tblPr>
        <w:tblW w:w="14516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961"/>
        <w:gridCol w:w="2098"/>
        <w:gridCol w:w="1621"/>
        <w:gridCol w:w="2978"/>
        <w:gridCol w:w="749"/>
        <w:gridCol w:w="1673"/>
        <w:gridCol w:w="3420"/>
        <w:gridCol w:w="1016"/>
      </w:tblGrid>
      <w:tr w:rsidR="00980F86" w:rsidRPr="00D067CA" w:rsidTr="00D067CA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Bayanlar çeyrek final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</w:tr>
      <w:tr w:rsidR="00980F86" w:rsidRPr="00D067CA" w:rsidTr="00D067CA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7C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C1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Denizli - Görme Eng. İ.Ö.O (F)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D4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Kahramanmaraş -Görme Eng. İ.Ö.O. (F)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980F86" w:rsidRPr="00D067CA" w:rsidTr="00D067CA">
        <w:trPr>
          <w:trHeight w:val="2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7C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C2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İstanbul- Türkan Sabancı İ.Ö.O. (F)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D3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Erzurum -Görme Eng. İ.Ö.O (F)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980F86" w:rsidRPr="00D067CA" w:rsidTr="00D067CA">
        <w:trPr>
          <w:trHeight w:val="22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7C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C3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Ankara-Göreneller İ.Ö.O.(F)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D2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Konya-Selçuklulu İ.Ö.O. (F)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980F86" w:rsidRPr="00D067CA" w:rsidTr="00D067CA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7C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C4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Diyarbakır-Görme Eng. İ.Ö.O.  (F)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D1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İzmir Aşık Veysel İ.Ö.O. (F)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12</w:t>
            </w:r>
          </w:p>
        </w:tc>
      </w:tr>
      <w:tr w:rsidR="00980F86" w:rsidRPr="00D067CA" w:rsidTr="00D067CA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7CA">
              <w:rPr>
                <w:rFonts w:ascii="Arial" w:hAnsi="Arial" w:cs="Arial"/>
                <w:b/>
                <w:bCs/>
                <w:sz w:val="20"/>
                <w:szCs w:val="20"/>
              </w:rPr>
              <w:t>Erkekler çeyrek final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80F86" w:rsidRPr="00D067CA" w:rsidTr="00D067CA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7C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0066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0066CC"/>
                <w:sz w:val="18"/>
                <w:szCs w:val="18"/>
              </w:rPr>
              <w:t>A1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66CC"/>
                <w:sz w:val="18"/>
                <w:szCs w:val="18"/>
              </w:rPr>
              <w:t>İzmir Aşık Veysel İ.Ö.O. (M)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66CC"/>
                <w:sz w:val="20"/>
                <w:szCs w:val="20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0066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0066CC"/>
                <w:sz w:val="18"/>
                <w:szCs w:val="18"/>
              </w:rPr>
              <w:t>B4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66CC"/>
                <w:sz w:val="18"/>
                <w:szCs w:val="18"/>
              </w:rPr>
              <w:t>Erzurum - Görme Eng. İ.Ö.O. (M)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66CC"/>
                <w:sz w:val="20"/>
                <w:szCs w:val="20"/>
              </w:rPr>
              <w:t>1</w:t>
            </w:r>
          </w:p>
        </w:tc>
      </w:tr>
      <w:tr w:rsidR="00980F86" w:rsidRPr="00D067CA" w:rsidTr="00D067CA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7C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0066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0066CC"/>
                <w:sz w:val="18"/>
                <w:szCs w:val="18"/>
              </w:rPr>
              <w:t>A2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66CC"/>
                <w:sz w:val="18"/>
                <w:szCs w:val="18"/>
              </w:rPr>
              <w:t>Ankara-Göreneller İ.Ö.O.(M)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66CC"/>
                <w:sz w:val="20"/>
                <w:szCs w:val="20"/>
              </w:rPr>
              <w:t>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0066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0066CC"/>
                <w:sz w:val="18"/>
                <w:szCs w:val="18"/>
              </w:rPr>
              <w:t>B3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66CC"/>
                <w:sz w:val="18"/>
                <w:szCs w:val="18"/>
              </w:rPr>
              <w:t>İstanbul- Türkan Sabancı İ.Ö.O.(M)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66CC"/>
                <w:sz w:val="20"/>
                <w:szCs w:val="20"/>
              </w:rPr>
              <w:t>8</w:t>
            </w:r>
          </w:p>
        </w:tc>
      </w:tr>
      <w:tr w:rsidR="00980F86" w:rsidRPr="00D067CA" w:rsidTr="00D067CA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7C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0066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0066CC"/>
                <w:sz w:val="18"/>
                <w:szCs w:val="18"/>
              </w:rPr>
              <w:t>A3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66CC"/>
                <w:sz w:val="18"/>
                <w:szCs w:val="18"/>
              </w:rPr>
              <w:t>Konya-Selçuklulu İ.Ö.O. (M)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66CC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0066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0066CC"/>
                <w:sz w:val="18"/>
                <w:szCs w:val="18"/>
              </w:rPr>
              <w:t>B2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66CC"/>
                <w:sz w:val="18"/>
                <w:szCs w:val="18"/>
              </w:rPr>
              <w:t>Adana Oğuz Kaan Köksal İ.Ö.O.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66CC"/>
                <w:sz w:val="20"/>
                <w:szCs w:val="20"/>
              </w:rPr>
              <w:t>11</w:t>
            </w:r>
          </w:p>
        </w:tc>
      </w:tr>
      <w:tr w:rsidR="00980F86" w:rsidRPr="00D067CA" w:rsidTr="00D067CA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7C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0066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0066CC"/>
                <w:sz w:val="18"/>
                <w:szCs w:val="18"/>
              </w:rPr>
              <w:t>A4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66CC"/>
                <w:sz w:val="18"/>
                <w:szCs w:val="18"/>
              </w:rPr>
              <w:t>Denizli Görme Eng. İ.Ö.O. (M)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66CC"/>
                <w:sz w:val="20"/>
                <w:szCs w:val="20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0066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0066CC"/>
                <w:sz w:val="18"/>
                <w:szCs w:val="18"/>
              </w:rPr>
              <w:t>B1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66CC"/>
                <w:sz w:val="18"/>
                <w:szCs w:val="18"/>
              </w:rPr>
              <w:t>Kahramanmaraş -Görme Eng. İ.Ö.O. (M)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66CC"/>
                <w:sz w:val="20"/>
                <w:szCs w:val="20"/>
              </w:rPr>
              <w:t>20</w:t>
            </w:r>
          </w:p>
        </w:tc>
      </w:tr>
      <w:tr w:rsidR="00980F86" w:rsidRPr="00D067CA" w:rsidTr="00D067CA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7C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80F86" w:rsidRPr="00D067CA" w:rsidTr="00D067CA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Bayanlar yarı final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0F86" w:rsidRPr="00D067CA" w:rsidTr="00D067CA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7CA">
              <w:rPr>
                <w:rFonts w:ascii="Arial" w:hAnsi="Arial" w:cs="Arial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Winner       33/36-1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İzmir Aşık Veysel İ.Ö.O. (F)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Winner       33/36-4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Kahramanmaraş -Görme Eng. İ.Ö.O. (F)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980F86" w:rsidRPr="00D067CA" w:rsidTr="00D067CA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7CA">
              <w:rPr>
                <w:rFonts w:ascii="Arial" w:hAnsi="Arial" w:cs="Arial"/>
                <w:b/>
                <w:bCs/>
                <w:sz w:val="20"/>
                <w:szCs w:val="20"/>
              </w:rPr>
              <w:t>09:45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Winner       33/36-2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Konya-Selçuklulu İ.Ö.O. (F)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Winner       33/36-3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Erzurum -Görme Eng. İ.Ö.O (F)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980F86" w:rsidRPr="00D067CA" w:rsidTr="00D067CA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Erkekler yarı final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0F86" w:rsidRPr="00D067CA" w:rsidTr="00D067CA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7CA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Winner       37/40-1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İzmir Aşık Veysel İ.Ö.O. (M)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Winner       37/40-4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Adana Oğuz Kaan Köksal İ.Ö.O.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>6</w:t>
            </w:r>
          </w:p>
        </w:tc>
      </w:tr>
      <w:tr w:rsidR="00980F86" w:rsidRPr="00D067CA" w:rsidTr="00D067CA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7CA">
              <w:rPr>
                <w:rFonts w:ascii="Arial" w:hAnsi="Arial" w:cs="Arial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Winner       37/40-2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Kahramanmaraş -Görme Eng. İ.Ö.O. (M)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Winner       37/40-3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Ankara-Göreneller İ.Ö.O.(M)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>6</w:t>
            </w:r>
          </w:p>
        </w:tc>
      </w:tr>
      <w:tr w:rsidR="00980F86" w:rsidRPr="00D067CA" w:rsidTr="00D067CA">
        <w:trPr>
          <w:trHeight w:val="27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Bayanlar üçüncülük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D067CA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067C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D067C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D067C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0F86" w:rsidRPr="00D067CA" w:rsidTr="00D067CA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7CA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Loser    41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Kahramanmaraş -Görme Eng. İ.Ö.O. (F)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067CA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Loser     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Konya-Selçuklulu İ.Ö.O. (F)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  <w:tr w:rsidR="00980F86" w:rsidRPr="00D067CA" w:rsidTr="00D067CA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Erkekler üçüncülük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D067CA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067C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D067C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D067C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0F86" w:rsidRPr="00D067CA" w:rsidTr="00D067CA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7CA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Loser    43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Adana Oğuz Kaan Köksal İ.Ö.O.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067CA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Loser     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Ankara-Göreneller İ.Ö.O.(M)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</w:tr>
      <w:tr w:rsidR="00980F86" w:rsidRPr="00D067CA" w:rsidTr="00D067CA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Bayanlar Final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D067C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067C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D067C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D067C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0F86" w:rsidRPr="00D067CA" w:rsidTr="00D067CA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7CA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Winner 41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İzmir Aşık Veysel İ.Ö.O. (F)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067CA">
              <w:rPr>
                <w:rFonts w:ascii="Helvetica" w:hAnsi="Helvetica" w:cs="Helvetica"/>
                <w:sz w:val="20"/>
                <w:szCs w:val="20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Winner  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Erzurum -Görme Eng. İ.Ö.O (F)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980F86" w:rsidRPr="00D067CA" w:rsidTr="00D067CA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Erkekler Final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D067C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067C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D067C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D067C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0F86" w:rsidRPr="00D067CA" w:rsidTr="00D067CA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7C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7CA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color w:val="33CCCC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color w:val="33CCCC"/>
                <w:sz w:val="18"/>
                <w:szCs w:val="18"/>
              </w:rPr>
              <w:t>Winner 43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İzmir Aşık Veysel İ.Ö.O. (M)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067CA">
              <w:rPr>
                <w:rFonts w:ascii="Helvetica" w:hAnsi="Helvetica" w:cs="Helvetica"/>
                <w:sz w:val="20"/>
                <w:szCs w:val="20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Winner  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Kahramanmaraş -Görme Eng. İ.Ö.O. (M)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86" w:rsidRPr="00D067CA" w:rsidRDefault="00980F86" w:rsidP="00D0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067C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</w:tr>
    </w:tbl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B2431C">
      <w:pPr>
        <w:jc w:val="center"/>
      </w:pPr>
    </w:p>
    <w:p w:rsidR="00980F86" w:rsidRDefault="00980F86" w:rsidP="00D067CA">
      <w:r>
        <w:t>ERKEKLER</w:t>
      </w:r>
    </w:p>
    <w:p w:rsidR="00980F86" w:rsidRDefault="00980F86" w:rsidP="00D067CA">
      <w:r>
        <w:t>1. İZMİR AŞIK VEYSEL GÖRME ENGELLİLER İ.O.</w:t>
      </w:r>
      <w:r>
        <w:br/>
        <w:t>2. KAHRAMANMARAŞ GÖRME ENGELLİLER İO</w:t>
      </w:r>
      <w:r>
        <w:br/>
        <w:t>3.ANKARA GÖRENELLER İO</w:t>
      </w:r>
      <w:r>
        <w:br/>
        <w:t>4.ADANA OĞUZ KAAN KÖKSAL GÖRME ENGELLİLER İO</w:t>
      </w:r>
    </w:p>
    <w:p w:rsidR="00980F86" w:rsidRDefault="00980F86" w:rsidP="00D067CA">
      <w:r>
        <w:br/>
        <w:t xml:space="preserve">BAYANLAR </w:t>
      </w:r>
      <w:r>
        <w:br/>
        <w:t>1.</w:t>
      </w:r>
      <w:r w:rsidRPr="00D067CA">
        <w:t xml:space="preserve"> </w:t>
      </w:r>
      <w:r>
        <w:t>İZMİR AŞIK VEYSEL GÖRME ENGELLİLER İ.O.</w:t>
      </w:r>
      <w:r>
        <w:br/>
        <w:t>2.ERZURUM GÖRME ENGELLİLER İO</w:t>
      </w:r>
      <w:r>
        <w:br/>
        <w:t>3.KONYA SELÇUKLU GÖRME ENGELLİLER İO</w:t>
      </w:r>
      <w:r>
        <w:br/>
        <w:t>4.</w:t>
      </w:r>
      <w:r w:rsidRPr="00D067CA">
        <w:t xml:space="preserve"> </w:t>
      </w:r>
      <w:r>
        <w:t>KAHRAMANMARAŞ GÖRME ENGELLİLER İO</w:t>
      </w:r>
    </w:p>
    <w:p w:rsidR="00980F86" w:rsidRDefault="00980F86" w:rsidP="00D067CA">
      <w:pPr>
        <w:jc w:val="center"/>
      </w:pPr>
    </w:p>
    <w:sectPr w:rsidR="00980F86" w:rsidSect="00D067CA">
      <w:pgSz w:w="16838" w:h="11906" w:orient="landscape"/>
      <w:pgMar w:top="899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31C"/>
    <w:rsid w:val="00086AC5"/>
    <w:rsid w:val="002B0557"/>
    <w:rsid w:val="003D0856"/>
    <w:rsid w:val="00667110"/>
    <w:rsid w:val="006B333C"/>
    <w:rsid w:val="007307AD"/>
    <w:rsid w:val="00980F86"/>
    <w:rsid w:val="00A8413F"/>
    <w:rsid w:val="00B2431C"/>
    <w:rsid w:val="00C374C9"/>
    <w:rsid w:val="00D067CA"/>
    <w:rsid w:val="00D4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5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580</Words>
  <Characters>3308</Characters>
  <Application>Microsoft Office Outlook</Application>
  <DocSecurity>0</DocSecurity>
  <Lines>0</Lines>
  <Paragraphs>0</Paragraphs>
  <ScaleCrop>false</ScaleCrop>
  <Company>Ev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Serkan</dc:creator>
  <cp:keywords/>
  <dc:description/>
  <cp:lastModifiedBy>orhan.erdem</cp:lastModifiedBy>
  <cp:revision>2</cp:revision>
  <dcterms:created xsi:type="dcterms:W3CDTF">2011-05-09T09:10:00Z</dcterms:created>
  <dcterms:modified xsi:type="dcterms:W3CDTF">2011-05-09T09:10:00Z</dcterms:modified>
</cp:coreProperties>
</file>